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1D" w:rsidRDefault="00070820">
      <w:r>
        <w:rPr>
          <w:noProof/>
        </w:rPr>
        <w:drawing>
          <wp:inline distT="0" distB="0" distL="0" distR="0">
            <wp:extent cx="4857750" cy="5676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A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070820"/>
    <w:rsid w:val="000660B9"/>
    <w:rsid w:val="00070820"/>
    <w:rsid w:val="00075399"/>
    <w:rsid w:val="000B5CBA"/>
    <w:rsid w:val="000C2568"/>
    <w:rsid w:val="000F028D"/>
    <w:rsid w:val="000F34BE"/>
    <w:rsid w:val="0010637D"/>
    <w:rsid w:val="00110E2F"/>
    <w:rsid w:val="00151D70"/>
    <w:rsid w:val="00162D7E"/>
    <w:rsid w:val="00186E53"/>
    <w:rsid w:val="0019697C"/>
    <w:rsid w:val="001B1E73"/>
    <w:rsid w:val="001E70AC"/>
    <w:rsid w:val="002064F4"/>
    <w:rsid w:val="002252DC"/>
    <w:rsid w:val="00246929"/>
    <w:rsid w:val="00252CFE"/>
    <w:rsid w:val="00265398"/>
    <w:rsid w:val="00271D82"/>
    <w:rsid w:val="00273217"/>
    <w:rsid w:val="00284C50"/>
    <w:rsid w:val="002E1203"/>
    <w:rsid w:val="002F53B2"/>
    <w:rsid w:val="0032328D"/>
    <w:rsid w:val="00342BE1"/>
    <w:rsid w:val="00353851"/>
    <w:rsid w:val="00377C46"/>
    <w:rsid w:val="00385333"/>
    <w:rsid w:val="00393C84"/>
    <w:rsid w:val="003B4E1B"/>
    <w:rsid w:val="003B5074"/>
    <w:rsid w:val="003D6850"/>
    <w:rsid w:val="003F3892"/>
    <w:rsid w:val="004060E8"/>
    <w:rsid w:val="00440C76"/>
    <w:rsid w:val="00442A8A"/>
    <w:rsid w:val="004A2D64"/>
    <w:rsid w:val="004C6136"/>
    <w:rsid w:val="004D6E02"/>
    <w:rsid w:val="004E1BA1"/>
    <w:rsid w:val="00526183"/>
    <w:rsid w:val="00545391"/>
    <w:rsid w:val="00545DDC"/>
    <w:rsid w:val="00596F2A"/>
    <w:rsid w:val="005A2C0A"/>
    <w:rsid w:val="005A789C"/>
    <w:rsid w:val="005B4314"/>
    <w:rsid w:val="005C49D8"/>
    <w:rsid w:val="006031DA"/>
    <w:rsid w:val="0067375A"/>
    <w:rsid w:val="006E2F1B"/>
    <w:rsid w:val="0071380A"/>
    <w:rsid w:val="007406D4"/>
    <w:rsid w:val="00757866"/>
    <w:rsid w:val="00766D2B"/>
    <w:rsid w:val="00791CF2"/>
    <w:rsid w:val="007923E8"/>
    <w:rsid w:val="007D6BF6"/>
    <w:rsid w:val="008174F8"/>
    <w:rsid w:val="00822D15"/>
    <w:rsid w:val="00832850"/>
    <w:rsid w:val="00855EDA"/>
    <w:rsid w:val="00862C45"/>
    <w:rsid w:val="00891B76"/>
    <w:rsid w:val="008A44CC"/>
    <w:rsid w:val="008B7F4E"/>
    <w:rsid w:val="008C3B85"/>
    <w:rsid w:val="008D3A1D"/>
    <w:rsid w:val="00902606"/>
    <w:rsid w:val="00906315"/>
    <w:rsid w:val="00920C64"/>
    <w:rsid w:val="00922042"/>
    <w:rsid w:val="00944261"/>
    <w:rsid w:val="009457B1"/>
    <w:rsid w:val="00955AF1"/>
    <w:rsid w:val="009B770F"/>
    <w:rsid w:val="009E77E2"/>
    <w:rsid w:val="00A058C3"/>
    <w:rsid w:val="00A10EB5"/>
    <w:rsid w:val="00A12033"/>
    <w:rsid w:val="00A642FC"/>
    <w:rsid w:val="00A752A5"/>
    <w:rsid w:val="00A80B0A"/>
    <w:rsid w:val="00A8553D"/>
    <w:rsid w:val="00A95AF6"/>
    <w:rsid w:val="00AE0384"/>
    <w:rsid w:val="00AF2A6B"/>
    <w:rsid w:val="00B00106"/>
    <w:rsid w:val="00B11F0F"/>
    <w:rsid w:val="00B25002"/>
    <w:rsid w:val="00B37004"/>
    <w:rsid w:val="00B45673"/>
    <w:rsid w:val="00B504FF"/>
    <w:rsid w:val="00B51B0A"/>
    <w:rsid w:val="00B5453F"/>
    <w:rsid w:val="00B77148"/>
    <w:rsid w:val="00B81A6D"/>
    <w:rsid w:val="00B83464"/>
    <w:rsid w:val="00B84215"/>
    <w:rsid w:val="00B972F5"/>
    <w:rsid w:val="00BC3118"/>
    <w:rsid w:val="00C55DBB"/>
    <w:rsid w:val="00C6622E"/>
    <w:rsid w:val="00C94B68"/>
    <w:rsid w:val="00D048F8"/>
    <w:rsid w:val="00D221DD"/>
    <w:rsid w:val="00D270EE"/>
    <w:rsid w:val="00D37DF0"/>
    <w:rsid w:val="00DC4870"/>
    <w:rsid w:val="00DF155F"/>
    <w:rsid w:val="00E12CCB"/>
    <w:rsid w:val="00E75D4C"/>
    <w:rsid w:val="00E86F7F"/>
    <w:rsid w:val="00EA3526"/>
    <w:rsid w:val="00EC547C"/>
    <w:rsid w:val="00ED0AED"/>
    <w:rsid w:val="00ED2024"/>
    <w:rsid w:val="00ED7851"/>
    <w:rsid w:val="00F06BDD"/>
    <w:rsid w:val="00F14E0B"/>
    <w:rsid w:val="00F4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turner\AppData\Roaming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BNFL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suturner</dc:creator>
  <cp:lastModifiedBy>suturner</cp:lastModifiedBy>
  <cp:revision>1</cp:revision>
  <dcterms:created xsi:type="dcterms:W3CDTF">2014-07-11T14:09:00Z</dcterms:created>
  <dcterms:modified xsi:type="dcterms:W3CDTF">2014-07-11T14:11:00Z</dcterms:modified>
</cp:coreProperties>
</file>